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0F" w:rsidRPr="003A4DED" w:rsidRDefault="00E84B0F" w:rsidP="001615B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DED">
        <w:rPr>
          <w:rFonts w:ascii="Times New Roman" w:hAnsi="Times New Roman"/>
          <w:b/>
          <w:sz w:val="24"/>
          <w:szCs w:val="24"/>
        </w:rPr>
        <w:t>Сведения</w:t>
      </w:r>
    </w:p>
    <w:p w:rsidR="00E84B0F" w:rsidRPr="003A4DED" w:rsidRDefault="00E84B0F" w:rsidP="00E54A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3A4DED">
        <w:rPr>
          <w:rFonts w:ascii="Times New Roman" w:hAnsi="Times New Roman"/>
          <w:b/>
          <w:sz w:val="24"/>
          <w:szCs w:val="24"/>
        </w:rPr>
        <w:t xml:space="preserve">одтверждающие наличие специальных условий </w:t>
      </w:r>
    </w:p>
    <w:p w:rsidR="00E84B0F" w:rsidRPr="003A4DED" w:rsidRDefault="00E84B0F" w:rsidP="00251002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A4DED">
        <w:rPr>
          <w:rFonts w:ascii="Times New Roman" w:hAnsi="Times New Roman"/>
          <w:b/>
          <w:sz w:val="24"/>
          <w:szCs w:val="24"/>
        </w:rPr>
        <w:t xml:space="preserve">для получения образования обучающимися с ограниченными возможностями здоровья </w:t>
      </w:r>
      <w:r w:rsidRPr="006C3B8D">
        <w:rPr>
          <w:rFonts w:ascii="Times New Roman" w:hAnsi="Times New Roman"/>
          <w:b/>
          <w:szCs w:val="24"/>
        </w:rPr>
        <w:t>ГБПОУ РО «Белокалитвинский казачий кадетский профессиональный техникум имени Героя Советского Союза Быкова Бориса Ивановича»</w:t>
      </w:r>
      <w:r w:rsidRPr="003A4DED">
        <w:rPr>
          <w:rFonts w:ascii="Times New Roman" w:hAnsi="Times New Roman"/>
          <w:b/>
          <w:sz w:val="24"/>
          <w:szCs w:val="24"/>
        </w:rPr>
        <w:t xml:space="preserve"> (только для ПОУ и СОШ, реализующих программы </w:t>
      </w:r>
      <w:r w:rsidRPr="006C3B8D">
        <w:rPr>
          <w:rFonts w:ascii="Times New Roman" w:hAnsi="Times New Roman"/>
          <w:b/>
          <w:sz w:val="24"/>
          <w:szCs w:val="24"/>
        </w:rPr>
        <w:t>профессионального обучения</w:t>
      </w:r>
      <w:r w:rsidRPr="003A4DE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7217"/>
        <w:gridCol w:w="7796"/>
      </w:tblGrid>
      <w:tr w:rsidR="00E84B0F" w:rsidRPr="003A4DED" w:rsidTr="008261C4">
        <w:trPr>
          <w:trHeight w:val="707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специальных условий, имеющихся 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sz w:val="24"/>
                <w:szCs w:val="24"/>
              </w:rPr>
              <w:t>в образовательном учреждении</w:t>
            </w:r>
          </w:p>
        </w:tc>
      </w:tr>
      <w:tr w:rsidR="00E84B0F" w:rsidRPr="003A4DED" w:rsidTr="008261C4">
        <w:trPr>
          <w:trHeight w:val="850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наличии в помещениях, зданиях инфраструктуры,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обеспечивающей условия для пребывания лиц с ограниченными возможностями.</w:t>
            </w:r>
          </w:p>
        </w:tc>
      </w:tr>
      <w:tr w:rsidR="00E84B0F" w:rsidRPr="003A4DED" w:rsidTr="008261C4">
        <w:trPr>
          <w:trHeight w:val="94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приспособленной входной группы здания для ЛОВЗ</w:t>
            </w:r>
          </w:p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(пандусы и другие устройства и приспособления)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pStyle w:val="NormalWeb"/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3A4DED">
              <w:t>Оборудован  пандусом вход в здание техникума для обеспечения беспрепятственного доступа инвалидов и иных категорий граждан с ограниченными возможностями здоровья. Дверные проёмы расширены.</w:t>
            </w:r>
          </w:p>
          <w:p w:rsidR="00E84B0F" w:rsidRPr="003A4DED" w:rsidRDefault="00E84B0F" w:rsidP="008261C4">
            <w:pPr>
              <w:pStyle w:val="NormalWeb"/>
              <w:shd w:val="clear" w:color="auto" w:fill="FFFFFF"/>
              <w:spacing w:before="0" w:beforeAutospacing="0" w:after="0" w:afterAutospacing="0"/>
              <w:ind w:left="317"/>
              <w:jc w:val="both"/>
            </w:pPr>
          </w:p>
        </w:tc>
      </w:tr>
      <w:tr w:rsidR="00E84B0F" w:rsidRPr="003A4DED" w:rsidTr="008261C4">
        <w:trPr>
          <w:trHeight w:val="69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возможностей перемещения ЛОВЗ внутри здания.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Аудитории для проведения учебных занятий для лиц с ОВЗ располагаются на первом этаже.</w:t>
            </w:r>
          </w:p>
          <w:p w:rsidR="00E84B0F" w:rsidRPr="003A4DED" w:rsidRDefault="00E84B0F" w:rsidP="008261C4">
            <w:pPr>
              <w:pStyle w:val="ListParagraph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B0F" w:rsidRPr="003A4DED" w:rsidTr="008261C4">
        <w:trPr>
          <w:trHeight w:val="141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Здание оснащено системами противопожарной сигнализации, информацией в виде табличек</w:t>
            </w:r>
          </w:p>
        </w:tc>
      </w:tr>
      <w:tr w:rsidR="00E84B0F" w:rsidRPr="003A4DED" w:rsidTr="008261C4">
        <w:trPr>
          <w:trHeight w:val="864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об информационном обеспечении доступности</w:t>
            </w:r>
          </w:p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образования и обучения для инвалидов и лиц с ОВЗ.</w:t>
            </w:r>
          </w:p>
        </w:tc>
      </w:tr>
      <w:tr w:rsidR="00E84B0F" w:rsidRPr="003A4DED" w:rsidTr="008261C4">
        <w:trPr>
          <w:trHeight w:val="52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адаптированного сайта.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D129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4DED">
              <w:rPr>
                <w:rFonts w:ascii="Times New Roman" w:hAnsi="Times New Roman"/>
                <w:sz w:val="24"/>
                <w:szCs w:val="24"/>
                <w:lang w:val="en-US"/>
              </w:rPr>
              <w:t>www.bkkpt.ru</w:t>
            </w:r>
          </w:p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0F" w:rsidRPr="003A4DED" w:rsidTr="008261C4">
        <w:trPr>
          <w:trHeight w:val="84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на сайте учреждения информации об условиях обучения инвалидов и лиц с ОВЗ.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3A4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http://www.bkkp</w:t>
            </w:r>
            <w:r w:rsidRPr="003A4DE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A4DED">
              <w:rPr>
                <w:rFonts w:ascii="Times New Roman" w:hAnsi="Times New Roman"/>
                <w:sz w:val="24"/>
                <w:szCs w:val="24"/>
              </w:rPr>
              <w:t>.ru/</w:t>
            </w:r>
            <w:r w:rsidRPr="003A4DED">
              <w:rPr>
                <w:rFonts w:ascii="Times New Roman" w:hAnsi="Times New Roman"/>
                <w:sz w:val="24"/>
                <w:szCs w:val="24"/>
                <w:lang w:val="en-US"/>
              </w:rPr>
              <w:t>deyatelnost</w:t>
            </w:r>
            <w:r w:rsidRPr="003A4DED">
              <w:rPr>
                <w:rFonts w:ascii="Times New Roman" w:hAnsi="Times New Roman"/>
                <w:sz w:val="24"/>
                <w:szCs w:val="24"/>
              </w:rPr>
              <w:t>/dostupnaja-sreda</w:t>
            </w:r>
          </w:p>
        </w:tc>
      </w:tr>
      <w:tr w:rsidR="00E84B0F" w:rsidRPr="003A4DED" w:rsidTr="008261C4">
        <w:trPr>
          <w:trHeight w:val="97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ОВЗ.</w:t>
            </w:r>
          </w:p>
        </w:tc>
        <w:tc>
          <w:tcPr>
            <w:tcW w:w="7796" w:type="dxa"/>
            <w:vAlign w:val="center"/>
          </w:tcPr>
          <w:p w:rsidR="00E84B0F" w:rsidRPr="003A6B57" w:rsidRDefault="00E84B0F" w:rsidP="0010279B">
            <w:pPr>
              <w:pStyle w:val="a"/>
              <w:rPr>
                <w:sz w:val="24"/>
                <w:szCs w:val="24"/>
              </w:rPr>
            </w:pPr>
            <w:r w:rsidRPr="003A6B57">
              <w:rPr>
                <w:sz w:val="24"/>
                <w:szCs w:val="24"/>
              </w:rPr>
              <w:t>Разработано, утверждено</w:t>
            </w:r>
            <w:r>
              <w:rPr>
                <w:sz w:val="24"/>
                <w:szCs w:val="24"/>
              </w:rPr>
              <w:t xml:space="preserve"> </w:t>
            </w:r>
            <w:r w:rsidRPr="003A6B57">
              <w:rPr>
                <w:sz w:val="24"/>
                <w:szCs w:val="24"/>
              </w:rPr>
              <w:t xml:space="preserve"> и размещено на сайте организации Положение об организации образовательной деятельности студентов с ограниченными возможностями здоровья государственного бюджетного профессионального образовательного учреждения Ростовской области </w:t>
            </w:r>
          </w:p>
          <w:p w:rsidR="00E84B0F" w:rsidRPr="003A4DED" w:rsidRDefault="00E84B0F" w:rsidP="003A4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B57">
              <w:rPr>
                <w:rFonts w:ascii="Times New Roman" w:hAnsi="Times New Roman"/>
                <w:sz w:val="24"/>
                <w:szCs w:val="24"/>
              </w:rPr>
              <w:t>«Белокалитвинский казачий кадетский профессиональный техникум имени Героя Советского союза Быкова Бориса Ивановича»</w:t>
            </w:r>
          </w:p>
        </w:tc>
      </w:tr>
      <w:tr w:rsidR="00E84B0F" w:rsidRPr="003A4DED" w:rsidTr="008261C4">
        <w:trPr>
          <w:trHeight w:val="702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Система обучения инвалидов и лиц с ОВЗ в организации.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10279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Инклюзивная в общих группах</w:t>
            </w:r>
          </w:p>
        </w:tc>
      </w:tr>
      <w:tr w:rsidR="00E84B0F" w:rsidRPr="003A4DED" w:rsidTr="008261C4">
        <w:trPr>
          <w:trHeight w:val="708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Техническое обеспечение образовательной организации.</w:t>
            </w:r>
          </w:p>
        </w:tc>
      </w:tr>
      <w:tr w:rsidR="00E84B0F" w:rsidRPr="003A4DED" w:rsidTr="008261C4">
        <w:trPr>
          <w:trHeight w:val="978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Использование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Имеется в наличии 7 проекторов и экранов</w:t>
            </w:r>
          </w:p>
        </w:tc>
      </w:tr>
      <w:tr w:rsidR="00E84B0F" w:rsidRPr="003A4DED" w:rsidTr="008261C4">
        <w:trPr>
          <w:trHeight w:val="978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7796" w:type="dxa"/>
            <w:vAlign w:val="center"/>
          </w:tcPr>
          <w:p w:rsidR="00E84B0F" w:rsidRPr="006C3B8D" w:rsidRDefault="00E84B0F" w:rsidP="0010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B8D">
              <w:rPr>
                <w:rFonts w:ascii="Times New Roman" w:hAnsi="Times New Roman"/>
                <w:sz w:val="24"/>
                <w:szCs w:val="24"/>
              </w:rPr>
              <w:t>Имеются учебники на электронных носителях:</w:t>
            </w:r>
          </w:p>
          <w:p w:rsidR="00E84B0F" w:rsidRDefault="00E84B0F" w:rsidP="003A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F6">
              <w:rPr>
                <w:rFonts w:ascii="Times New Roman" w:hAnsi="Times New Roman"/>
                <w:sz w:val="24"/>
                <w:szCs w:val="24"/>
              </w:rPr>
              <w:t>Павлов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черчение 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(электронный формат)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0F" w:rsidRDefault="00E84B0F" w:rsidP="003A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F6">
              <w:rPr>
                <w:rFonts w:ascii="Times New Roman" w:hAnsi="Times New Roman"/>
                <w:sz w:val="24"/>
                <w:szCs w:val="24"/>
              </w:rPr>
              <w:t>Прошин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Электротехника  для неэлектрических профессий   (электронный формат)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0F" w:rsidRDefault="00E84B0F" w:rsidP="003A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F6">
              <w:rPr>
                <w:rFonts w:ascii="Times New Roman" w:hAnsi="Times New Roman"/>
                <w:sz w:val="24"/>
                <w:szCs w:val="24"/>
              </w:rPr>
              <w:t>Семичева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готовление  и подготовка  к реализа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ции  полуфабри</w:t>
            </w:r>
            <w:r>
              <w:rPr>
                <w:rFonts w:ascii="Times New Roman" w:hAnsi="Times New Roman"/>
                <w:sz w:val="24"/>
                <w:szCs w:val="24"/>
              </w:rPr>
              <w:t>катов для блюд , кулинарных изде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лий разнообразного  ассортимента (электронный формат)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0F" w:rsidRDefault="00E84B0F" w:rsidP="003A6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F6">
              <w:rPr>
                <w:rFonts w:ascii="Times New Roman" w:hAnsi="Times New Roman"/>
                <w:sz w:val="24"/>
                <w:szCs w:val="24"/>
              </w:rPr>
              <w:t>Качурина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Приготовление,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 и подготовка  к реализа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ии горячих блюд, кулинарных издели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й, закусок  разнообразного ассортимента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(электронный  формат)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B0F" w:rsidRPr="003A4DED" w:rsidRDefault="00E84B0F" w:rsidP="006C3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5F6">
              <w:rPr>
                <w:rFonts w:ascii="Times New Roman" w:hAnsi="Times New Roman"/>
                <w:sz w:val="24"/>
                <w:szCs w:val="24"/>
              </w:rPr>
              <w:t>Иванова 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05F6">
              <w:rPr>
                <w:rFonts w:ascii="Times New Roman" w:hAnsi="Times New Roman"/>
                <w:sz w:val="24"/>
                <w:szCs w:val="24"/>
              </w:rPr>
              <w:t>Ведение оперативного  учета имущества, обязательств, финансовых и хозяйственных операций   в сельской усадьбе     (электронный формат)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учебник,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B0F" w:rsidRPr="003A4DED" w:rsidTr="008261C4">
        <w:trPr>
          <w:trHeight w:val="836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0F" w:rsidRPr="003A4DED" w:rsidTr="008261C4">
        <w:trPr>
          <w:trHeight w:val="834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0F" w:rsidRPr="003A4DED" w:rsidTr="008261C4">
        <w:trPr>
          <w:trHeight w:val="991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Комплектование библиотек специальными адаптивно-техническими средствами для инвалидов («говорящими книгами» на флеш-картах и специальными аппаратами для их воспроизведения)</w:t>
            </w:r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B0F" w:rsidRPr="003A4DED" w:rsidTr="008261C4">
        <w:trPr>
          <w:trHeight w:val="766"/>
        </w:trPr>
        <w:tc>
          <w:tcPr>
            <w:tcW w:w="15559" w:type="dxa"/>
            <w:gridSpan w:val="3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DED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обеспечение образования</w:t>
            </w:r>
          </w:p>
        </w:tc>
      </w:tr>
      <w:tr w:rsidR="00E84B0F" w:rsidRPr="003A4DED" w:rsidTr="008261C4">
        <w:trPr>
          <w:trHeight w:val="1130"/>
        </w:trPr>
        <w:tc>
          <w:tcPr>
            <w:tcW w:w="54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17" w:type="dxa"/>
            <w:vAlign w:val="center"/>
          </w:tcPr>
          <w:p w:rsidR="00E84B0F" w:rsidRPr="003A4DED" w:rsidRDefault="00E84B0F" w:rsidP="00826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Наличие в штате организации ассистента (помощника), оказывающего обучающимся необходимую техническую помощь</w:t>
            </w: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:rsidR="00E84B0F" w:rsidRPr="003A4DED" w:rsidRDefault="00E84B0F" w:rsidP="008261C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B0F" w:rsidRPr="003A4DED" w:rsidRDefault="00E84B0F">
      <w:pPr>
        <w:rPr>
          <w:rFonts w:ascii="Times New Roman" w:hAnsi="Times New Roman"/>
          <w:sz w:val="24"/>
          <w:szCs w:val="24"/>
        </w:rPr>
      </w:pPr>
    </w:p>
    <w:p w:rsidR="00E84B0F" w:rsidRPr="003A4DED" w:rsidRDefault="00E84B0F">
      <w:pPr>
        <w:rPr>
          <w:rFonts w:ascii="Times New Roman" w:hAnsi="Times New Roman"/>
          <w:sz w:val="24"/>
          <w:szCs w:val="24"/>
        </w:rPr>
      </w:pPr>
    </w:p>
    <w:p w:rsidR="00E84B0F" w:rsidRPr="00D5568E" w:rsidRDefault="00E84B0F" w:rsidP="0025100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5568E">
        <w:rPr>
          <w:rFonts w:ascii="Times New Roman" w:hAnsi="Times New Roman"/>
          <w:sz w:val="28"/>
          <w:szCs w:val="28"/>
        </w:rPr>
        <w:t xml:space="preserve">                               Директор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68E">
        <w:rPr>
          <w:rFonts w:ascii="Times New Roman" w:hAnsi="Times New Roman"/>
          <w:sz w:val="28"/>
          <w:szCs w:val="28"/>
        </w:rPr>
        <w:t xml:space="preserve">  В.В. Мелентей</w:t>
      </w:r>
    </w:p>
    <w:sectPr w:rsidR="00E84B0F" w:rsidRPr="00D5568E" w:rsidSect="0019183D">
      <w:footerReference w:type="default" r:id="rId7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F" w:rsidRDefault="00E84B0F" w:rsidP="00325FC3">
      <w:pPr>
        <w:spacing w:after="0" w:line="240" w:lineRule="auto"/>
      </w:pPr>
      <w:r>
        <w:separator/>
      </w:r>
    </w:p>
  </w:endnote>
  <w:endnote w:type="continuationSeparator" w:id="0">
    <w:p w:rsidR="00E84B0F" w:rsidRDefault="00E84B0F" w:rsidP="0032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0F" w:rsidRDefault="00E84B0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84B0F" w:rsidRDefault="00E84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F" w:rsidRDefault="00E84B0F" w:rsidP="00325FC3">
      <w:pPr>
        <w:spacing w:after="0" w:line="240" w:lineRule="auto"/>
      </w:pPr>
      <w:r>
        <w:separator/>
      </w:r>
    </w:p>
  </w:footnote>
  <w:footnote w:type="continuationSeparator" w:id="0">
    <w:p w:rsidR="00E84B0F" w:rsidRDefault="00E84B0F" w:rsidP="0032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FC5"/>
    <w:multiLevelType w:val="hybridMultilevel"/>
    <w:tmpl w:val="E17853AC"/>
    <w:lvl w:ilvl="0" w:tplc="A87AF36C">
      <w:numFmt w:val="bullet"/>
      <w:lvlText w:val="•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F3D3967"/>
    <w:multiLevelType w:val="hybridMultilevel"/>
    <w:tmpl w:val="EC3C533C"/>
    <w:lvl w:ilvl="0" w:tplc="A87AF36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B9E1601"/>
    <w:multiLevelType w:val="hybridMultilevel"/>
    <w:tmpl w:val="92C28850"/>
    <w:lvl w:ilvl="0" w:tplc="A87AF36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5F41101A"/>
    <w:multiLevelType w:val="hybridMultilevel"/>
    <w:tmpl w:val="24A64C84"/>
    <w:lvl w:ilvl="0" w:tplc="A87AF3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C0700"/>
    <w:multiLevelType w:val="hybridMultilevel"/>
    <w:tmpl w:val="541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3FE"/>
    <w:rsid w:val="00002121"/>
    <w:rsid w:val="000072FF"/>
    <w:rsid w:val="00007A4C"/>
    <w:rsid w:val="00007E8D"/>
    <w:rsid w:val="00013E06"/>
    <w:rsid w:val="000143FF"/>
    <w:rsid w:val="00014C5A"/>
    <w:rsid w:val="00016DDA"/>
    <w:rsid w:val="00017666"/>
    <w:rsid w:val="00017B46"/>
    <w:rsid w:val="00021006"/>
    <w:rsid w:val="000223C3"/>
    <w:rsid w:val="00026161"/>
    <w:rsid w:val="000316E5"/>
    <w:rsid w:val="000349FA"/>
    <w:rsid w:val="00041D4F"/>
    <w:rsid w:val="00043E5C"/>
    <w:rsid w:val="00047875"/>
    <w:rsid w:val="0005727A"/>
    <w:rsid w:val="00057B4F"/>
    <w:rsid w:val="0006147F"/>
    <w:rsid w:val="00062F05"/>
    <w:rsid w:val="000634D9"/>
    <w:rsid w:val="00066CA7"/>
    <w:rsid w:val="00072738"/>
    <w:rsid w:val="000743B8"/>
    <w:rsid w:val="00074E69"/>
    <w:rsid w:val="00082BB5"/>
    <w:rsid w:val="00083915"/>
    <w:rsid w:val="000853A5"/>
    <w:rsid w:val="00085A78"/>
    <w:rsid w:val="00090748"/>
    <w:rsid w:val="000A292C"/>
    <w:rsid w:val="000A5851"/>
    <w:rsid w:val="000A7FAD"/>
    <w:rsid w:val="000B100C"/>
    <w:rsid w:val="000B22F1"/>
    <w:rsid w:val="000B2A89"/>
    <w:rsid w:val="000B46CB"/>
    <w:rsid w:val="000C0666"/>
    <w:rsid w:val="000C5153"/>
    <w:rsid w:val="000C693F"/>
    <w:rsid w:val="000D01F5"/>
    <w:rsid w:val="000D1205"/>
    <w:rsid w:val="000D26AC"/>
    <w:rsid w:val="000D6206"/>
    <w:rsid w:val="000E5B12"/>
    <w:rsid w:val="000E7F1B"/>
    <w:rsid w:val="000F0019"/>
    <w:rsid w:val="000F0172"/>
    <w:rsid w:val="000F10B6"/>
    <w:rsid w:val="000F151E"/>
    <w:rsid w:val="000F192B"/>
    <w:rsid w:val="000F439C"/>
    <w:rsid w:val="000F505E"/>
    <w:rsid w:val="000F50C9"/>
    <w:rsid w:val="000F5AB1"/>
    <w:rsid w:val="001010B1"/>
    <w:rsid w:val="0010279B"/>
    <w:rsid w:val="00105A48"/>
    <w:rsid w:val="00110736"/>
    <w:rsid w:val="0011202F"/>
    <w:rsid w:val="001141F4"/>
    <w:rsid w:val="00114879"/>
    <w:rsid w:val="001152E3"/>
    <w:rsid w:val="001237FA"/>
    <w:rsid w:val="00124D82"/>
    <w:rsid w:val="00127501"/>
    <w:rsid w:val="001303E4"/>
    <w:rsid w:val="0014213D"/>
    <w:rsid w:val="00146427"/>
    <w:rsid w:val="00152E5C"/>
    <w:rsid w:val="001578A0"/>
    <w:rsid w:val="001615BF"/>
    <w:rsid w:val="0016324A"/>
    <w:rsid w:val="00166540"/>
    <w:rsid w:val="00174035"/>
    <w:rsid w:val="00176F4C"/>
    <w:rsid w:val="00177D08"/>
    <w:rsid w:val="001824BD"/>
    <w:rsid w:val="001840BB"/>
    <w:rsid w:val="001847C8"/>
    <w:rsid w:val="00185F91"/>
    <w:rsid w:val="00190BD8"/>
    <w:rsid w:val="0019183D"/>
    <w:rsid w:val="0019196C"/>
    <w:rsid w:val="00191C38"/>
    <w:rsid w:val="001A2512"/>
    <w:rsid w:val="001A3D62"/>
    <w:rsid w:val="001A4A47"/>
    <w:rsid w:val="001B00EB"/>
    <w:rsid w:val="001B62E2"/>
    <w:rsid w:val="001B7CAB"/>
    <w:rsid w:val="001C01BF"/>
    <w:rsid w:val="001C1053"/>
    <w:rsid w:val="001C4761"/>
    <w:rsid w:val="001C566B"/>
    <w:rsid w:val="001D386F"/>
    <w:rsid w:val="001D42C2"/>
    <w:rsid w:val="001D440A"/>
    <w:rsid w:val="001D4884"/>
    <w:rsid w:val="001D61A1"/>
    <w:rsid w:val="001D7F73"/>
    <w:rsid w:val="001E1075"/>
    <w:rsid w:val="001E2FD3"/>
    <w:rsid w:val="001E530F"/>
    <w:rsid w:val="001E6B9C"/>
    <w:rsid w:val="001F0FBB"/>
    <w:rsid w:val="001F1A9C"/>
    <w:rsid w:val="001F5A4C"/>
    <w:rsid w:val="001F661B"/>
    <w:rsid w:val="001F6F3C"/>
    <w:rsid w:val="00207ED1"/>
    <w:rsid w:val="002118C0"/>
    <w:rsid w:val="00215AB1"/>
    <w:rsid w:val="00216407"/>
    <w:rsid w:val="00217718"/>
    <w:rsid w:val="0022209B"/>
    <w:rsid w:val="002226CD"/>
    <w:rsid w:val="002236CA"/>
    <w:rsid w:val="00223A81"/>
    <w:rsid w:val="00225677"/>
    <w:rsid w:val="00226F9F"/>
    <w:rsid w:val="0023790A"/>
    <w:rsid w:val="002418E3"/>
    <w:rsid w:val="00241E7E"/>
    <w:rsid w:val="0024415C"/>
    <w:rsid w:val="00246876"/>
    <w:rsid w:val="00251002"/>
    <w:rsid w:val="002518AF"/>
    <w:rsid w:val="00254A54"/>
    <w:rsid w:val="00255BE8"/>
    <w:rsid w:val="00256DDA"/>
    <w:rsid w:val="0026076C"/>
    <w:rsid w:val="00262D02"/>
    <w:rsid w:val="0026614F"/>
    <w:rsid w:val="002719B1"/>
    <w:rsid w:val="00274682"/>
    <w:rsid w:val="002754E0"/>
    <w:rsid w:val="00277664"/>
    <w:rsid w:val="00277BE3"/>
    <w:rsid w:val="00277D2B"/>
    <w:rsid w:val="00280539"/>
    <w:rsid w:val="00280F22"/>
    <w:rsid w:val="00282226"/>
    <w:rsid w:val="00283023"/>
    <w:rsid w:val="00285C96"/>
    <w:rsid w:val="002864E2"/>
    <w:rsid w:val="002874B6"/>
    <w:rsid w:val="00290EB1"/>
    <w:rsid w:val="002923D0"/>
    <w:rsid w:val="002931D6"/>
    <w:rsid w:val="00297995"/>
    <w:rsid w:val="00297AC4"/>
    <w:rsid w:val="002A19A4"/>
    <w:rsid w:val="002A2226"/>
    <w:rsid w:val="002A347B"/>
    <w:rsid w:val="002A634A"/>
    <w:rsid w:val="002A6982"/>
    <w:rsid w:val="002A69C9"/>
    <w:rsid w:val="002A6D6A"/>
    <w:rsid w:val="002A72B8"/>
    <w:rsid w:val="002A7837"/>
    <w:rsid w:val="002B342D"/>
    <w:rsid w:val="002B3468"/>
    <w:rsid w:val="002C51E8"/>
    <w:rsid w:val="002D5F01"/>
    <w:rsid w:val="002E4FF9"/>
    <w:rsid w:val="002E57FB"/>
    <w:rsid w:val="002E660F"/>
    <w:rsid w:val="002E7B94"/>
    <w:rsid w:val="002F4462"/>
    <w:rsid w:val="002F6454"/>
    <w:rsid w:val="002F6EC2"/>
    <w:rsid w:val="002F70FA"/>
    <w:rsid w:val="00303127"/>
    <w:rsid w:val="00304186"/>
    <w:rsid w:val="00304445"/>
    <w:rsid w:val="0030648E"/>
    <w:rsid w:val="00306A4B"/>
    <w:rsid w:val="00307782"/>
    <w:rsid w:val="00307FB4"/>
    <w:rsid w:val="00312554"/>
    <w:rsid w:val="0031363E"/>
    <w:rsid w:val="00314D86"/>
    <w:rsid w:val="00320C62"/>
    <w:rsid w:val="00323ECD"/>
    <w:rsid w:val="00325A03"/>
    <w:rsid w:val="00325FC3"/>
    <w:rsid w:val="003310A2"/>
    <w:rsid w:val="00334099"/>
    <w:rsid w:val="003361F0"/>
    <w:rsid w:val="00336BD7"/>
    <w:rsid w:val="00342F0F"/>
    <w:rsid w:val="00344537"/>
    <w:rsid w:val="00344691"/>
    <w:rsid w:val="00350983"/>
    <w:rsid w:val="00352710"/>
    <w:rsid w:val="003536F7"/>
    <w:rsid w:val="00360BAD"/>
    <w:rsid w:val="00360E04"/>
    <w:rsid w:val="00362E15"/>
    <w:rsid w:val="00364259"/>
    <w:rsid w:val="003643F4"/>
    <w:rsid w:val="0037077D"/>
    <w:rsid w:val="003730BA"/>
    <w:rsid w:val="003754BD"/>
    <w:rsid w:val="00381218"/>
    <w:rsid w:val="00381844"/>
    <w:rsid w:val="0038509B"/>
    <w:rsid w:val="00393072"/>
    <w:rsid w:val="00393674"/>
    <w:rsid w:val="003A1A39"/>
    <w:rsid w:val="003A21A2"/>
    <w:rsid w:val="003A47B7"/>
    <w:rsid w:val="003A4813"/>
    <w:rsid w:val="003A4DED"/>
    <w:rsid w:val="003A6B57"/>
    <w:rsid w:val="003B4A19"/>
    <w:rsid w:val="003B4EF2"/>
    <w:rsid w:val="003B66C3"/>
    <w:rsid w:val="003C3241"/>
    <w:rsid w:val="003C4E38"/>
    <w:rsid w:val="003C72A2"/>
    <w:rsid w:val="003D74E9"/>
    <w:rsid w:val="003E31F2"/>
    <w:rsid w:val="003E71EA"/>
    <w:rsid w:val="003E7967"/>
    <w:rsid w:val="003E7A1B"/>
    <w:rsid w:val="003E7F8E"/>
    <w:rsid w:val="003F0841"/>
    <w:rsid w:val="003F0B13"/>
    <w:rsid w:val="003F61CD"/>
    <w:rsid w:val="004022A1"/>
    <w:rsid w:val="00405635"/>
    <w:rsid w:val="00405BB4"/>
    <w:rsid w:val="00406C7E"/>
    <w:rsid w:val="0041294F"/>
    <w:rsid w:val="0041656A"/>
    <w:rsid w:val="00416D56"/>
    <w:rsid w:val="00416E03"/>
    <w:rsid w:val="004174F4"/>
    <w:rsid w:val="00421442"/>
    <w:rsid w:val="00421F03"/>
    <w:rsid w:val="00425A61"/>
    <w:rsid w:val="00426F48"/>
    <w:rsid w:val="00427BEA"/>
    <w:rsid w:val="0043240C"/>
    <w:rsid w:val="004334C1"/>
    <w:rsid w:val="004365AA"/>
    <w:rsid w:val="0044164D"/>
    <w:rsid w:val="00442307"/>
    <w:rsid w:val="004423AA"/>
    <w:rsid w:val="00442B4F"/>
    <w:rsid w:val="00443CAE"/>
    <w:rsid w:val="004444C7"/>
    <w:rsid w:val="00444639"/>
    <w:rsid w:val="00444C72"/>
    <w:rsid w:val="00445FF0"/>
    <w:rsid w:val="004460D3"/>
    <w:rsid w:val="00453B05"/>
    <w:rsid w:val="00453FA9"/>
    <w:rsid w:val="00454A16"/>
    <w:rsid w:val="004562E7"/>
    <w:rsid w:val="00457041"/>
    <w:rsid w:val="00461890"/>
    <w:rsid w:val="00462ED9"/>
    <w:rsid w:val="00463259"/>
    <w:rsid w:val="00465E84"/>
    <w:rsid w:val="00467675"/>
    <w:rsid w:val="00471A3A"/>
    <w:rsid w:val="004758B5"/>
    <w:rsid w:val="00475AE1"/>
    <w:rsid w:val="0048005D"/>
    <w:rsid w:val="00481299"/>
    <w:rsid w:val="00482C25"/>
    <w:rsid w:val="0048521F"/>
    <w:rsid w:val="004869B2"/>
    <w:rsid w:val="004932E8"/>
    <w:rsid w:val="0049768B"/>
    <w:rsid w:val="004A193D"/>
    <w:rsid w:val="004A58A8"/>
    <w:rsid w:val="004A7601"/>
    <w:rsid w:val="004B6A04"/>
    <w:rsid w:val="004C3A7C"/>
    <w:rsid w:val="004C5F80"/>
    <w:rsid w:val="004C6882"/>
    <w:rsid w:val="004C75ED"/>
    <w:rsid w:val="004D1082"/>
    <w:rsid w:val="004D12B7"/>
    <w:rsid w:val="004D15E1"/>
    <w:rsid w:val="004D5FF4"/>
    <w:rsid w:val="004E2DC2"/>
    <w:rsid w:val="004F1483"/>
    <w:rsid w:val="004F1641"/>
    <w:rsid w:val="004F38AF"/>
    <w:rsid w:val="004F4C2E"/>
    <w:rsid w:val="004F53E9"/>
    <w:rsid w:val="004F585D"/>
    <w:rsid w:val="00500ED8"/>
    <w:rsid w:val="00503F67"/>
    <w:rsid w:val="00510739"/>
    <w:rsid w:val="00514471"/>
    <w:rsid w:val="005147B2"/>
    <w:rsid w:val="00514F6E"/>
    <w:rsid w:val="005169B1"/>
    <w:rsid w:val="00517BDF"/>
    <w:rsid w:val="00525580"/>
    <w:rsid w:val="005313AE"/>
    <w:rsid w:val="005324F0"/>
    <w:rsid w:val="00536517"/>
    <w:rsid w:val="00536BED"/>
    <w:rsid w:val="00536FD6"/>
    <w:rsid w:val="00541A4E"/>
    <w:rsid w:val="005445EC"/>
    <w:rsid w:val="00544E35"/>
    <w:rsid w:val="005469FE"/>
    <w:rsid w:val="00550596"/>
    <w:rsid w:val="00553978"/>
    <w:rsid w:val="0055472D"/>
    <w:rsid w:val="0056107E"/>
    <w:rsid w:val="005625F8"/>
    <w:rsid w:val="00562701"/>
    <w:rsid w:val="00564916"/>
    <w:rsid w:val="0057059C"/>
    <w:rsid w:val="00573154"/>
    <w:rsid w:val="00581645"/>
    <w:rsid w:val="00581F3B"/>
    <w:rsid w:val="00583810"/>
    <w:rsid w:val="00585725"/>
    <w:rsid w:val="00590F9F"/>
    <w:rsid w:val="00592D54"/>
    <w:rsid w:val="005951FB"/>
    <w:rsid w:val="005953AC"/>
    <w:rsid w:val="00595FD4"/>
    <w:rsid w:val="005A61B1"/>
    <w:rsid w:val="005A7106"/>
    <w:rsid w:val="005B06B3"/>
    <w:rsid w:val="005B11AB"/>
    <w:rsid w:val="005B26E8"/>
    <w:rsid w:val="005B2B0F"/>
    <w:rsid w:val="005B2F16"/>
    <w:rsid w:val="005B4C18"/>
    <w:rsid w:val="005B631F"/>
    <w:rsid w:val="005C355F"/>
    <w:rsid w:val="005C3582"/>
    <w:rsid w:val="005C43F3"/>
    <w:rsid w:val="005D3A26"/>
    <w:rsid w:val="005D5038"/>
    <w:rsid w:val="005D5DEB"/>
    <w:rsid w:val="005D79CD"/>
    <w:rsid w:val="005E24FA"/>
    <w:rsid w:val="005E3298"/>
    <w:rsid w:val="005E4279"/>
    <w:rsid w:val="005F102B"/>
    <w:rsid w:val="005F1F9D"/>
    <w:rsid w:val="005F770E"/>
    <w:rsid w:val="00600A46"/>
    <w:rsid w:val="00604233"/>
    <w:rsid w:val="006049DD"/>
    <w:rsid w:val="00604C5F"/>
    <w:rsid w:val="0060635A"/>
    <w:rsid w:val="00606C59"/>
    <w:rsid w:val="006233C2"/>
    <w:rsid w:val="00623EB2"/>
    <w:rsid w:val="00624456"/>
    <w:rsid w:val="00624538"/>
    <w:rsid w:val="00627742"/>
    <w:rsid w:val="00647B95"/>
    <w:rsid w:val="00647D90"/>
    <w:rsid w:val="00650EF4"/>
    <w:rsid w:val="00655DA0"/>
    <w:rsid w:val="00656236"/>
    <w:rsid w:val="00656BBA"/>
    <w:rsid w:val="00661585"/>
    <w:rsid w:val="00661A39"/>
    <w:rsid w:val="00662EB0"/>
    <w:rsid w:val="00666C78"/>
    <w:rsid w:val="006705B2"/>
    <w:rsid w:val="00671199"/>
    <w:rsid w:val="00677D9A"/>
    <w:rsid w:val="00677FAF"/>
    <w:rsid w:val="00681092"/>
    <w:rsid w:val="00685B38"/>
    <w:rsid w:val="00686177"/>
    <w:rsid w:val="00692223"/>
    <w:rsid w:val="0069284F"/>
    <w:rsid w:val="006942D7"/>
    <w:rsid w:val="0069455D"/>
    <w:rsid w:val="006A051E"/>
    <w:rsid w:val="006A116B"/>
    <w:rsid w:val="006A27D1"/>
    <w:rsid w:val="006A3850"/>
    <w:rsid w:val="006A7D74"/>
    <w:rsid w:val="006B1C3A"/>
    <w:rsid w:val="006B246D"/>
    <w:rsid w:val="006B3A29"/>
    <w:rsid w:val="006B3ABF"/>
    <w:rsid w:val="006B4276"/>
    <w:rsid w:val="006B4F72"/>
    <w:rsid w:val="006B5DE1"/>
    <w:rsid w:val="006B5FAC"/>
    <w:rsid w:val="006B64AE"/>
    <w:rsid w:val="006B7A39"/>
    <w:rsid w:val="006C3B8D"/>
    <w:rsid w:val="006C5A65"/>
    <w:rsid w:val="006C7E9F"/>
    <w:rsid w:val="006D0699"/>
    <w:rsid w:val="006D1B4A"/>
    <w:rsid w:val="006D1C38"/>
    <w:rsid w:val="006D3866"/>
    <w:rsid w:val="006D645B"/>
    <w:rsid w:val="006D7002"/>
    <w:rsid w:val="006D7FC1"/>
    <w:rsid w:val="006E1004"/>
    <w:rsid w:val="006E1488"/>
    <w:rsid w:val="006E1AF9"/>
    <w:rsid w:val="006E3CC1"/>
    <w:rsid w:val="006F151F"/>
    <w:rsid w:val="006F2892"/>
    <w:rsid w:val="006F56DB"/>
    <w:rsid w:val="006F6EEE"/>
    <w:rsid w:val="00700B77"/>
    <w:rsid w:val="00702F9A"/>
    <w:rsid w:val="00706850"/>
    <w:rsid w:val="00707A12"/>
    <w:rsid w:val="00711C81"/>
    <w:rsid w:val="00712CB6"/>
    <w:rsid w:val="00714997"/>
    <w:rsid w:val="00715FD2"/>
    <w:rsid w:val="00716486"/>
    <w:rsid w:val="00717F1B"/>
    <w:rsid w:val="00722D47"/>
    <w:rsid w:val="0072326B"/>
    <w:rsid w:val="007232A4"/>
    <w:rsid w:val="00726731"/>
    <w:rsid w:val="0073058F"/>
    <w:rsid w:val="007308AC"/>
    <w:rsid w:val="00730A31"/>
    <w:rsid w:val="00733D1D"/>
    <w:rsid w:val="00741002"/>
    <w:rsid w:val="00750564"/>
    <w:rsid w:val="00750B9D"/>
    <w:rsid w:val="007510B8"/>
    <w:rsid w:val="00755AA6"/>
    <w:rsid w:val="0076095E"/>
    <w:rsid w:val="007635CA"/>
    <w:rsid w:val="00775C98"/>
    <w:rsid w:val="00776064"/>
    <w:rsid w:val="00776B04"/>
    <w:rsid w:val="00783490"/>
    <w:rsid w:val="00792D0E"/>
    <w:rsid w:val="00797C76"/>
    <w:rsid w:val="007A203D"/>
    <w:rsid w:val="007A4D2F"/>
    <w:rsid w:val="007A5E68"/>
    <w:rsid w:val="007A6646"/>
    <w:rsid w:val="007B2224"/>
    <w:rsid w:val="007B2628"/>
    <w:rsid w:val="007B41FE"/>
    <w:rsid w:val="007B568E"/>
    <w:rsid w:val="007C2CBA"/>
    <w:rsid w:val="007D1447"/>
    <w:rsid w:val="007D1C78"/>
    <w:rsid w:val="007D3A57"/>
    <w:rsid w:val="007D6A51"/>
    <w:rsid w:val="007E070A"/>
    <w:rsid w:val="007E465F"/>
    <w:rsid w:val="007E76BD"/>
    <w:rsid w:val="007F07A1"/>
    <w:rsid w:val="007F20A6"/>
    <w:rsid w:val="00800337"/>
    <w:rsid w:val="008009BB"/>
    <w:rsid w:val="00801184"/>
    <w:rsid w:val="008014FE"/>
    <w:rsid w:val="00801A22"/>
    <w:rsid w:val="00801A32"/>
    <w:rsid w:val="00804EDF"/>
    <w:rsid w:val="00805904"/>
    <w:rsid w:val="00806376"/>
    <w:rsid w:val="00807CAE"/>
    <w:rsid w:val="008104D1"/>
    <w:rsid w:val="008127DB"/>
    <w:rsid w:val="00815DFA"/>
    <w:rsid w:val="00816141"/>
    <w:rsid w:val="008162D9"/>
    <w:rsid w:val="008214D4"/>
    <w:rsid w:val="00822710"/>
    <w:rsid w:val="008236D7"/>
    <w:rsid w:val="008261C4"/>
    <w:rsid w:val="00827810"/>
    <w:rsid w:val="00833C7A"/>
    <w:rsid w:val="008367CA"/>
    <w:rsid w:val="00843010"/>
    <w:rsid w:val="008441C9"/>
    <w:rsid w:val="00844B32"/>
    <w:rsid w:val="0085099B"/>
    <w:rsid w:val="00856839"/>
    <w:rsid w:val="008578BE"/>
    <w:rsid w:val="00861804"/>
    <w:rsid w:val="00861B8F"/>
    <w:rsid w:val="00862B7A"/>
    <w:rsid w:val="008648B4"/>
    <w:rsid w:val="00866185"/>
    <w:rsid w:val="0087114D"/>
    <w:rsid w:val="0087376D"/>
    <w:rsid w:val="0088514D"/>
    <w:rsid w:val="008853C1"/>
    <w:rsid w:val="00885AD7"/>
    <w:rsid w:val="008901BB"/>
    <w:rsid w:val="00890EE0"/>
    <w:rsid w:val="00893B0D"/>
    <w:rsid w:val="0089414A"/>
    <w:rsid w:val="00894414"/>
    <w:rsid w:val="008956BC"/>
    <w:rsid w:val="008A0426"/>
    <w:rsid w:val="008A0B8B"/>
    <w:rsid w:val="008A12A1"/>
    <w:rsid w:val="008A2728"/>
    <w:rsid w:val="008A7400"/>
    <w:rsid w:val="008B27EC"/>
    <w:rsid w:val="008B28AB"/>
    <w:rsid w:val="008B373A"/>
    <w:rsid w:val="008B4149"/>
    <w:rsid w:val="008B48D8"/>
    <w:rsid w:val="008B6E0C"/>
    <w:rsid w:val="008B700A"/>
    <w:rsid w:val="008C07B1"/>
    <w:rsid w:val="008C0F6C"/>
    <w:rsid w:val="008C1C35"/>
    <w:rsid w:val="008C1DF0"/>
    <w:rsid w:val="008C23F5"/>
    <w:rsid w:val="008C3F18"/>
    <w:rsid w:val="008C5859"/>
    <w:rsid w:val="008D0437"/>
    <w:rsid w:val="008D1389"/>
    <w:rsid w:val="008D150D"/>
    <w:rsid w:val="008D1827"/>
    <w:rsid w:val="008D23D6"/>
    <w:rsid w:val="008D34C9"/>
    <w:rsid w:val="008D5FBB"/>
    <w:rsid w:val="008E0F7A"/>
    <w:rsid w:val="008E192A"/>
    <w:rsid w:val="008E4B05"/>
    <w:rsid w:val="008E70DD"/>
    <w:rsid w:val="008E70F4"/>
    <w:rsid w:val="008E7A6D"/>
    <w:rsid w:val="008E7D85"/>
    <w:rsid w:val="008F1FFF"/>
    <w:rsid w:val="008F3746"/>
    <w:rsid w:val="008F3BBD"/>
    <w:rsid w:val="008F5630"/>
    <w:rsid w:val="008F678D"/>
    <w:rsid w:val="009019DA"/>
    <w:rsid w:val="00903D2E"/>
    <w:rsid w:val="0090712F"/>
    <w:rsid w:val="009120D0"/>
    <w:rsid w:val="00912683"/>
    <w:rsid w:val="00912761"/>
    <w:rsid w:val="00920F69"/>
    <w:rsid w:val="00922038"/>
    <w:rsid w:val="009264A7"/>
    <w:rsid w:val="009273FE"/>
    <w:rsid w:val="00933F66"/>
    <w:rsid w:val="00935CB3"/>
    <w:rsid w:val="009365DF"/>
    <w:rsid w:val="00937D81"/>
    <w:rsid w:val="00941EA6"/>
    <w:rsid w:val="0094344A"/>
    <w:rsid w:val="00945BF1"/>
    <w:rsid w:val="00946C85"/>
    <w:rsid w:val="00947E83"/>
    <w:rsid w:val="0095307E"/>
    <w:rsid w:val="00957E32"/>
    <w:rsid w:val="00957EB9"/>
    <w:rsid w:val="00972A94"/>
    <w:rsid w:val="00972E98"/>
    <w:rsid w:val="00976F05"/>
    <w:rsid w:val="00982004"/>
    <w:rsid w:val="00982EAB"/>
    <w:rsid w:val="009859F0"/>
    <w:rsid w:val="00987880"/>
    <w:rsid w:val="00987ABB"/>
    <w:rsid w:val="00990BFF"/>
    <w:rsid w:val="00993123"/>
    <w:rsid w:val="009A2481"/>
    <w:rsid w:val="009A2F3A"/>
    <w:rsid w:val="009A72C2"/>
    <w:rsid w:val="009B0B64"/>
    <w:rsid w:val="009B1381"/>
    <w:rsid w:val="009B269B"/>
    <w:rsid w:val="009B2A77"/>
    <w:rsid w:val="009B5537"/>
    <w:rsid w:val="009C05F6"/>
    <w:rsid w:val="009C0600"/>
    <w:rsid w:val="009C0620"/>
    <w:rsid w:val="009C3EC4"/>
    <w:rsid w:val="009C6796"/>
    <w:rsid w:val="009D1165"/>
    <w:rsid w:val="009D1998"/>
    <w:rsid w:val="009D2564"/>
    <w:rsid w:val="009E0637"/>
    <w:rsid w:val="009E0D3A"/>
    <w:rsid w:val="009E4F5F"/>
    <w:rsid w:val="009E7FE7"/>
    <w:rsid w:val="009F07BB"/>
    <w:rsid w:val="009F08BA"/>
    <w:rsid w:val="009F3262"/>
    <w:rsid w:val="009F47BF"/>
    <w:rsid w:val="009F4F13"/>
    <w:rsid w:val="009F4F5B"/>
    <w:rsid w:val="009F7C0B"/>
    <w:rsid w:val="00A0150D"/>
    <w:rsid w:val="00A02F89"/>
    <w:rsid w:val="00A03F11"/>
    <w:rsid w:val="00A07B7F"/>
    <w:rsid w:val="00A07D23"/>
    <w:rsid w:val="00A07E75"/>
    <w:rsid w:val="00A109D6"/>
    <w:rsid w:val="00A11652"/>
    <w:rsid w:val="00A11AC9"/>
    <w:rsid w:val="00A14F07"/>
    <w:rsid w:val="00A15BEC"/>
    <w:rsid w:val="00A170A0"/>
    <w:rsid w:val="00A177CE"/>
    <w:rsid w:val="00A218C0"/>
    <w:rsid w:val="00A2479A"/>
    <w:rsid w:val="00A24CDD"/>
    <w:rsid w:val="00A274DC"/>
    <w:rsid w:val="00A308F2"/>
    <w:rsid w:val="00A3129D"/>
    <w:rsid w:val="00A3251A"/>
    <w:rsid w:val="00A32BF2"/>
    <w:rsid w:val="00A37434"/>
    <w:rsid w:val="00A37926"/>
    <w:rsid w:val="00A40449"/>
    <w:rsid w:val="00A40FFE"/>
    <w:rsid w:val="00A4139C"/>
    <w:rsid w:val="00A45CDF"/>
    <w:rsid w:val="00A51D3C"/>
    <w:rsid w:val="00A52CBC"/>
    <w:rsid w:val="00A55797"/>
    <w:rsid w:val="00A56B0C"/>
    <w:rsid w:val="00A577C1"/>
    <w:rsid w:val="00A65448"/>
    <w:rsid w:val="00A65681"/>
    <w:rsid w:val="00A679F9"/>
    <w:rsid w:val="00A72404"/>
    <w:rsid w:val="00A74EDF"/>
    <w:rsid w:val="00A75234"/>
    <w:rsid w:val="00A763FA"/>
    <w:rsid w:val="00A76D4C"/>
    <w:rsid w:val="00A77A8E"/>
    <w:rsid w:val="00A77C8C"/>
    <w:rsid w:val="00A81DC5"/>
    <w:rsid w:val="00A82768"/>
    <w:rsid w:val="00A84EF6"/>
    <w:rsid w:val="00A90CFC"/>
    <w:rsid w:val="00A95458"/>
    <w:rsid w:val="00A97242"/>
    <w:rsid w:val="00A97924"/>
    <w:rsid w:val="00AA2455"/>
    <w:rsid w:val="00AA256F"/>
    <w:rsid w:val="00AA66B2"/>
    <w:rsid w:val="00AA6BB5"/>
    <w:rsid w:val="00AA6FC3"/>
    <w:rsid w:val="00AB03B0"/>
    <w:rsid w:val="00AB08C0"/>
    <w:rsid w:val="00AB0B57"/>
    <w:rsid w:val="00AB19E2"/>
    <w:rsid w:val="00AB2410"/>
    <w:rsid w:val="00AB3CC8"/>
    <w:rsid w:val="00AB79CA"/>
    <w:rsid w:val="00AC32F3"/>
    <w:rsid w:val="00AC413E"/>
    <w:rsid w:val="00AC4E3B"/>
    <w:rsid w:val="00AC7526"/>
    <w:rsid w:val="00AD31D4"/>
    <w:rsid w:val="00AD5421"/>
    <w:rsid w:val="00AE2C18"/>
    <w:rsid w:val="00AE30F5"/>
    <w:rsid w:val="00AE44CB"/>
    <w:rsid w:val="00AE5AE2"/>
    <w:rsid w:val="00AF18C0"/>
    <w:rsid w:val="00AF1E12"/>
    <w:rsid w:val="00AF2A29"/>
    <w:rsid w:val="00AF43CD"/>
    <w:rsid w:val="00AF4E07"/>
    <w:rsid w:val="00AF5D57"/>
    <w:rsid w:val="00AF5E6F"/>
    <w:rsid w:val="00B03056"/>
    <w:rsid w:val="00B10692"/>
    <w:rsid w:val="00B10853"/>
    <w:rsid w:val="00B10AD8"/>
    <w:rsid w:val="00B11B00"/>
    <w:rsid w:val="00B12448"/>
    <w:rsid w:val="00B12EBB"/>
    <w:rsid w:val="00B162ED"/>
    <w:rsid w:val="00B205D2"/>
    <w:rsid w:val="00B26D0E"/>
    <w:rsid w:val="00B3063E"/>
    <w:rsid w:val="00B31B08"/>
    <w:rsid w:val="00B40852"/>
    <w:rsid w:val="00B42193"/>
    <w:rsid w:val="00B42F7C"/>
    <w:rsid w:val="00B44617"/>
    <w:rsid w:val="00B4631A"/>
    <w:rsid w:val="00B465A6"/>
    <w:rsid w:val="00B4785C"/>
    <w:rsid w:val="00B50F08"/>
    <w:rsid w:val="00B53330"/>
    <w:rsid w:val="00B57FF5"/>
    <w:rsid w:val="00B60AA1"/>
    <w:rsid w:val="00B62F57"/>
    <w:rsid w:val="00B6313E"/>
    <w:rsid w:val="00B6333B"/>
    <w:rsid w:val="00B646AF"/>
    <w:rsid w:val="00B65738"/>
    <w:rsid w:val="00B710A1"/>
    <w:rsid w:val="00B7316D"/>
    <w:rsid w:val="00B7499C"/>
    <w:rsid w:val="00B82282"/>
    <w:rsid w:val="00B8279A"/>
    <w:rsid w:val="00B85684"/>
    <w:rsid w:val="00B903CA"/>
    <w:rsid w:val="00B91978"/>
    <w:rsid w:val="00B92705"/>
    <w:rsid w:val="00B964D9"/>
    <w:rsid w:val="00BA0523"/>
    <w:rsid w:val="00BA2442"/>
    <w:rsid w:val="00BA6DC8"/>
    <w:rsid w:val="00BA7D3E"/>
    <w:rsid w:val="00BB4E7A"/>
    <w:rsid w:val="00BB7D27"/>
    <w:rsid w:val="00BC17F0"/>
    <w:rsid w:val="00BC6400"/>
    <w:rsid w:val="00BD153F"/>
    <w:rsid w:val="00BD29BE"/>
    <w:rsid w:val="00BD3566"/>
    <w:rsid w:val="00BE0DEC"/>
    <w:rsid w:val="00BE12DF"/>
    <w:rsid w:val="00BE559E"/>
    <w:rsid w:val="00BF6983"/>
    <w:rsid w:val="00BF6EC1"/>
    <w:rsid w:val="00C00C31"/>
    <w:rsid w:val="00C0108C"/>
    <w:rsid w:val="00C0341E"/>
    <w:rsid w:val="00C1224A"/>
    <w:rsid w:val="00C14E49"/>
    <w:rsid w:val="00C15104"/>
    <w:rsid w:val="00C159A0"/>
    <w:rsid w:val="00C15C0A"/>
    <w:rsid w:val="00C1677A"/>
    <w:rsid w:val="00C17FD8"/>
    <w:rsid w:val="00C20585"/>
    <w:rsid w:val="00C225EF"/>
    <w:rsid w:val="00C26B64"/>
    <w:rsid w:val="00C30261"/>
    <w:rsid w:val="00C3130A"/>
    <w:rsid w:val="00C31473"/>
    <w:rsid w:val="00C367E6"/>
    <w:rsid w:val="00C375A9"/>
    <w:rsid w:val="00C37ED0"/>
    <w:rsid w:val="00C41929"/>
    <w:rsid w:val="00C4205C"/>
    <w:rsid w:val="00C43484"/>
    <w:rsid w:val="00C465C4"/>
    <w:rsid w:val="00C50D20"/>
    <w:rsid w:val="00C54E94"/>
    <w:rsid w:val="00C55B92"/>
    <w:rsid w:val="00C645B3"/>
    <w:rsid w:val="00C673A1"/>
    <w:rsid w:val="00C723A2"/>
    <w:rsid w:val="00C73D4C"/>
    <w:rsid w:val="00C77209"/>
    <w:rsid w:val="00C8308E"/>
    <w:rsid w:val="00C83948"/>
    <w:rsid w:val="00C84F67"/>
    <w:rsid w:val="00C90A55"/>
    <w:rsid w:val="00C93AAF"/>
    <w:rsid w:val="00C968C2"/>
    <w:rsid w:val="00C97CD6"/>
    <w:rsid w:val="00CA4A54"/>
    <w:rsid w:val="00CA4BD4"/>
    <w:rsid w:val="00CB1073"/>
    <w:rsid w:val="00CB304E"/>
    <w:rsid w:val="00CB3D9C"/>
    <w:rsid w:val="00CC16A4"/>
    <w:rsid w:val="00CC2132"/>
    <w:rsid w:val="00CC3D10"/>
    <w:rsid w:val="00CC5883"/>
    <w:rsid w:val="00CC5DE2"/>
    <w:rsid w:val="00CD2A00"/>
    <w:rsid w:val="00CD3912"/>
    <w:rsid w:val="00CD46BE"/>
    <w:rsid w:val="00CD5969"/>
    <w:rsid w:val="00CD5AA7"/>
    <w:rsid w:val="00CD5FEA"/>
    <w:rsid w:val="00CD6242"/>
    <w:rsid w:val="00CD62A1"/>
    <w:rsid w:val="00CE11B9"/>
    <w:rsid w:val="00CE3475"/>
    <w:rsid w:val="00CF2565"/>
    <w:rsid w:val="00CF26CA"/>
    <w:rsid w:val="00CF2CE7"/>
    <w:rsid w:val="00CF41EC"/>
    <w:rsid w:val="00CF693B"/>
    <w:rsid w:val="00CF6D7F"/>
    <w:rsid w:val="00D04F96"/>
    <w:rsid w:val="00D07E98"/>
    <w:rsid w:val="00D129D0"/>
    <w:rsid w:val="00D1412E"/>
    <w:rsid w:val="00D15DAA"/>
    <w:rsid w:val="00D25832"/>
    <w:rsid w:val="00D26E62"/>
    <w:rsid w:val="00D26F88"/>
    <w:rsid w:val="00D3169F"/>
    <w:rsid w:val="00D33047"/>
    <w:rsid w:val="00D4234B"/>
    <w:rsid w:val="00D425B2"/>
    <w:rsid w:val="00D4737A"/>
    <w:rsid w:val="00D54C41"/>
    <w:rsid w:val="00D5568E"/>
    <w:rsid w:val="00D56DC4"/>
    <w:rsid w:val="00D56F1D"/>
    <w:rsid w:val="00D6062A"/>
    <w:rsid w:val="00D61C01"/>
    <w:rsid w:val="00D636EB"/>
    <w:rsid w:val="00D63CA9"/>
    <w:rsid w:val="00D6412C"/>
    <w:rsid w:val="00D7216C"/>
    <w:rsid w:val="00D74F98"/>
    <w:rsid w:val="00D76933"/>
    <w:rsid w:val="00D77917"/>
    <w:rsid w:val="00D80D10"/>
    <w:rsid w:val="00D81576"/>
    <w:rsid w:val="00D8179C"/>
    <w:rsid w:val="00D82989"/>
    <w:rsid w:val="00D82CF5"/>
    <w:rsid w:val="00D86590"/>
    <w:rsid w:val="00D90391"/>
    <w:rsid w:val="00D94C94"/>
    <w:rsid w:val="00DA0419"/>
    <w:rsid w:val="00DA1AF9"/>
    <w:rsid w:val="00DA2B68"/>
    <w:rsid w:val="00DA7C95"/>
    <w:rsid w:val="00DB27BD"/>
    <w:rsid w:val="00DB385A"/>
    <w:rsid w:val="00DB7298"/>
    <w:rsid w:val="00DC1A71"/>
    <w:rsid w:val="00DC2F66"/>
    <w:rsid w:val="00DC35D9"/>
    <w:rsid w:val="00DC494B"/>
    <w:rsid w:val="00DC62F1"/>
    <w:rsid w:val="00DD1328"/>
    <w:rsid w:val="00DD7046"/>
    <w:rsid w:val="00DD72FA"/>
    <w:rsid w:val="00DE5233"/>
    <w:rsid w:val="00DE5475"/>
    <w:rsid w:val="00DE643A"/>
    <w:rsid w:val="00DF5AC8"/>
    <w:rsid w:val="00DF5D31"/>
    <w:rsid w:val="00DF6623"/>
    <w:rsid w:val="00E02474"/>
    <w:rsid w:val="00E06294"/>
    <w:rsid w:val="00E1473E"/>
    <w:rsid w:val="00E14A5D"/>
    <w:rsid w:val="00E20450"/>
    <w:rsid w:val="00E20CFF"/>
    <w:rsid w:val="00E20DBE"/>
    <w:rsid w:val="00E23386"/>
    <w:rsid w:val="00E2356E"/>
    <w:rsid w:val="00E244D2"/>
    <w:rsid w:val="00E25E3B"/>
    <w:rsid w:val="00E26130"/>
    <w:rsid w:val="00E3372A"/>
    <w:rsid w:val="00E4379D"/>
    <w:rsid w:val="00E46C6E"/>
    <w:rsid w:val="00E5017C"/>
    <w:rsid w:val="00E50444"/>
    <w:rsid w:val="00E51090"/>
    <w:rsid w:val="00E51CFD"/>
    <w:rsid w:val="00E52BDF"/>
    <w:rsid w:val="00E54A4A"/>
    <w:rsid w:val="00E57848"/>
    <w:rsid w:val="00E63199"/>
    <w:rsid w:val="00E635E7"/>
    <w:rsid w:val="00E64C5D"/>
    <w:rsid w:val="00E66658"/>
    <w:rsid w:val="00E67BE9"/>
    <w:rsid w:val="00E72B36"/>
    <w:rsid w:val="00E84B0F"/>
    <w:rsid w:val="00E867A8"/>
    <w:rsid w:val="00E873E6"/>
    <w:rsid w:val="00E8787A"/>
    <w:rsid w:val="00E91835"/>
    <w:rsid w:val="00E938A6"/>
    <w:rsid w:val="00E93C7A"/>
    <w:rsid w:val="00EA15A3"/>
    <w:rsid w:val="00EA1A85"/>
    <w:rsid w:val="00EA2268"/>
    <w:rsid w:val="00EA24EA"/>
    <w:rsid w:val="00EA3177"/>
    <w:rsid w:val="00EA451C"/>
    <w:rsid w:val="00EA60F6"/>
    <w:rsid w:val="00EA7272"/>
    <w:rsid w:val="00EB0CEC"/>
    <w:rsid w:val="00EB0DE6"/>
    <w:rsid w:val="00EB13E3"/>
    <w:rsid w:val="00EB20DB"/>
    <w:rsid w:val="00EB4149"/>
    <w:rsid w:val="00EC2E79"/>
    <w:rsid w:val="00EC5392"/>
    <w:rsid w:val="00EC6647"/>
    <w:rsid w:val="00ED0FA6"/>
    <w:rsid w:val="00ED41D4"/>
    <w:rsid w:val="00EE3D1C"/>
    <w:rsid w:val="00EE61FB"/>
    <w:rsid w:val="00EE6462"/>
    <w:rsid w:val="00EE7A44"/>
    <w:rsid w:val="00EF1C2C"/>
    <w:rsid w:val="00EF20CE"/>
    <w:rsid w:val="00EF34A5"/>
    <w:rsid w:val="00EF4FBC"/>
    <w:rsid w:val="00EF5EB0"/>
    <w:rsid w:val="00EF7263"/>
    <w:rsid w:val="00EF775D"/>
    <w:rsid w:val="00EF7D3B"/>
    <w:rsid w:val="00F01DA3"/>
    <w:rsid w:val="00F024C1"/>
    <w:rsid w:val="00F035DC"/>
    <w:rsid w:val="00F0503B"/>
    <w:rsid w:val="00F056BF"/>
    <w:rsid w:val="00F05BFF"/>
    <w:rsid w:val="00F12DB1"/>
    <w:rsid w:val="00F15948"/>
    <w:rsid w:val="00F163E8"/>
    <w:rsid w:val="00F16501"/>
    <w:rsid w:val="00F17251"/>
    <w:rsid w:val="00F202DF"/>
    <w:rsid w:val="00F2294C"/>
    <w:rsid w:val="00F22A2E"/>
    <w:rsid w:val="00F235E1"/>
    <w:rsid w:val="00F278C6"/>
    <w:rsid w:val="00F320D7"/>
    <w:rsid w:val="00F346AC"/>
    <w:rsid w:val="00F37574"/>
    <w:rsid w:val="00F42773"/>
    <w:rsid w:val="00F427B6"/>
    <w:rsid w:val="00F51F0C"/>
    <w:rsid w:val="00F5211C"/>
    <w:rsid w:val="00F54D13"/>
    <w:rsid w:val="00F54D54"/>
    <w:rsid w:val="00F576C6"/>
    <w:rsid w:val="00F6219F"/>
    <w:rsid w:val="00F632FC"/>
    <w:rsid w:val="00F6374A"/>
    <w:rsid w:val="00F66EC8"/>
    <w:rsid w:val="00F71B5B"/>
    <w:rsid w:val="00F753C9"/>
    <w:rsid w:val="00F75A1B"/>
    <w:rsid w:val="00F80450"/>
    <w:rsid w:val="00F80555"/>
    <w:rsid w:val="00F838FB"/>
    <w:rsid w:val="00F85C13"/>
    <w:rsid w:val="00F85D5E"/>
    <w:rsid w:val="00F875BB"/>
    <w:rsid w:val="00F90C62"/>
    <w:rsid w:val="00F90E07"/>
    <w:rsid w:val="00F92BDF"/>
    <w:rsid w:val="00F93289"/>
    <w:rsid w:val="00F9361C"/>
    <w:rsid w:val="00F94244"/>
    <w:rsid w:val="00F95AC2"/>
    <w:rsid w:val="00F96BC7"/>
    <w:rsid w:val="00FA05ED"/>
    <w:rsid w:val="00FA2C80"/>
    <w:rsid w:val="00FB2A2E"/>
    <w:rsid w:val="00FC12C4"/>
    <w:rsid w:val="00FC2E2B"/>
    <w:rsid w:val="00FC4B07"/>
    <w:rsid w:val="00FC4B93"/>
    <w:rsid w:val="00FC50C2"/>
    <w:rsid w:val="00FC525C"/>
    <w:rsid w:val="00FC716F"/>
    <w:rsid w:val="00FC762F"/>
    <w:rsid w:val="00FD3538"/>
    <w:rsid w:val="00FD49A8"/>
    <w:rsid w:val="00FD5D4A"/>
    <w:rsid w:val="00FE1226"/>
    <w:rsid w:val="00FE190B"/>
    <w:rsid w:val="00FE2597"/>
    <w:rsid w:val="00FE4CCA"/>
    <w:rsid w:val="00FE5473"/>
    <w:rsid w:val="00FE5BB8"/>
    <w:rsid w:val="00FF109F"/>
    <w:rsid w:val="00FF2E6F"/>
    <w:rsid w:val="00FF2EFE"/>
    <w:rsid w:val="00FF5C6A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403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BD2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25F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FC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25FC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161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C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4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740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183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3912"/>
    <w:pPr>
      <w:ind w:left="720"/>
      <w:contextualSpacing/>
    </w:pPr>
  </w:style>
  <w:style w:type="paragraph" w:customStyle="1" w:styleId="a">
    <w:name w:val="Без интервала"/>
    <w:uiPriority w:val="99"/>
    <w:rsid w:val="0010279B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590</Words>
  <Characters>3366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2019-03-30T12:34:00Z</cp:lastPrinted>
  <dcterms:created xsi:type="dcterms:W3CDTF">2019-01-25T08:05:00Z</dcterms:created>
  <dcterms:modified xsi:type="dcterms:W3CDTF">2019-03-31T21:06:00Z</dcterms:modified>
</cp:coreProperties>
</file>